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5A01" w14:textId="1B525445" w:rsidR="00E81978" w:rsidRPr="0038606D" w:rsidRDefault="00262D49">
      <w:pPr>
        <w:pStyle w:val="Title"/>
        <w:rPr>
          <w:b/>
          <w:bCs/>
        </w:rPr>
      </w:pPr>
      <w:sdt>
        <w:sdtPr>
          <w:rPr>
            <w:b/>
            <w:bCs/>
          </w:rPr>
          <w:alias w:val="Title:"/>
          <w:tag w:val="Title:"/>
          <w:id w:val="726351117"/>
          <w:placeholder>
            <w:docPart w:val="B5358F996C3C45F9A1328FF2046EAB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E49BB" w:rsidRPr="0038606D">
            <w:rPr>
              <w:b/>
              <w:bCs/>
            </w:rPr>
            <w:t>The Role and Influence of Performance in School Music Programs: A Grounded Theory</w:t>
          </w:r>
        </w:sdtContent>
      </w:sdt>
    </w:p>
    <w:p w14:paraId="34978BFD" w14:textId="790226EB" w:rsidR="00B823AA" w:rsidRDefault="00FE49BB" w:rsidP="00B823AA">
      <w:pPr>
        <w:pStyle w:val="Title2"/>
      </w:pPr>
      <w:r>
        <w:t>Lucas Brown, Bachelor of Science in Education with a Major in Music</w:t>
      </w:r>
    </w:p>
    <w:p w14:paraId="34E24885" w14:textId="6EFEA683" w:rsidR="00E81978" w:rsidRDefault="00FE49BB" w:rsidP="00B823AA">
      <w:pPr>
        <w:pStyle w:val="Title2"/>
      </w:pPr>
      <w:r>
        <w:t>Northern State University</w:t>
      </w:r>
    </w:p>
    <w:p w14:paraId="3A46EA19" w14:textId="63867BC7" w:rsidR="00FE49BB" w:rsidRDefault="00FE49BB" w:rsidP="00B823AA">
      <w:pPr>
        <w:pStyle w:val="Title2"/>
      </w:pPr>
      <w:r>
        <w:t>Dr. van Gent</w:t>
      </w:r>
    </w:p>
    <w:p w14:paraId="5F2558E3" w14:textId="45F7986B" w:rsidR="00E81978" w:rsidRPr="0038606D" w:rsidRDefault="00262D49">
      <w:pPr>
        <w:pStyle w:val="SectionTitle"/>
        <w:rPr>
          <w:b/>
          <w:bCs/>
        </w:rPr>
      </w:pPr>
      <w:sdt>
        <w:sdtPr>
          <w:rPr>
            <w:b/>
            <w:bCs/>
          </w:rPr>
          <w:alias w:val="Section title:"/>
          <w:tag w:val="Section title:"/>
          <w:id w:val="984196707"/>
          <w:placeholder>
            <w:docPart w:val="3A85D0AAEFA145CC8F4754D7735AB43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E49BB" w:rsidRPr="0038606D">
            <w:rPr>
              <w:b/>
              <w:bCs/>
            </w:rPr>
            <w:t>The Role and Influence of Performance in School Music Programs: A Grounded Theory</w:t>
          </w:r>
        </w:sdtContent>
      </w:sdt>
    </w:p>
    <w:p w14:paraId="25192416" w14:textId="768140BA" w:rsidR="0066104F" w:rsidRDefault="009877BA" w:rsidP="0066104F">
      <w:r>
        <w:t xml:space="preserve">In the article </w:t>
      </w:r>
      <w:r>
        <w:rPr>
          <w:i/>
          <w:iCs/>
        </w:rPr>
        <w:t>The Role of Influence of Performance in School Music Programs: A Grounded Theory</w:t>
      </w:r>
      <w:r w:rsidR="00D40774">
        <w:rPr>
          <w:i/>
          <w:iCs/>
        </w:rPr>
        <w:t>,</w:t>
      </w:r>
      <w:r w:rsidR="00D40774">
        <w:t xml:space="preserve"> Marshall</w:t>
      </w:r>
      <w:r w:rsidR="00FF30EA">
        <w:t xml:space="preserve"> Haning</w:t>
      </w:r>
      <w:r w:rsidR="00D40774">
        <w:t xml:space="preserve"> (2021) observed several school music </w:t>
      </w:r>
      <w:r w:rsidR="00BB1E6F">
        <w:t>programs of</w:t>
      </w:r>
      <w:r w:rsidR="00D40774">
        <w:t xml:space="preserve"> different levels</w:t>
      </w:r>
      <w:r w:rsidR="00BB1E6F">
        <w:t xml:space="preserve">.  </w:t>
      </w:r>
      <w:r w:rsidR="00FF30EA">
        <w:t>Haning</w:t>
      </w:r>
      <w:r w:rsidR="00275627">
        <w:t xml:space="preserve"> noticed that large performing ensembles tend to be the primary </w:t>
      </w:r>
      <w:r w:rsidR="00FB5767">
        <w:t>focus in music education program</w:t>
      </w:r>
      <w:r w:rsidR="00733D65">
        <w:t>s</w:t>
      </w:r>
      <w:r w:rsidR="00FB5767">
        <w:t xml:space="preserve"> in the United States and that stakeholders have a</w:t>
      </w:r>
      <w:r w:rsidR="00EC2BC6">
        <w:t>n</w:t>
      </w:r>
      <w:r w:rsidR="00FB5767">
        <w:t xml:space="preserve"> expectation </w:t>
      </w:r>
      <w:r w:rsidR="004B1245">
        <w:t>that music programs</w:t>
      </w:r>
      <w:r w:rsidR="00733D65">
        <w:t xml:space="preserve"> should</w:t>
      </w:r>
      <w:r w:rsidR="004B1245">
        <w:t xml:space="preserve"> put on public performances. </w:t>
      </w:r>
      <w:r w:rsidR="004225D1">
        <w:t>Performing ensembles are most prevalent in music education programs</w:t>
      </w:r>
      <w:r w:rsidR="00EC2BC6">
        <w:t>,</w:t>
      </w:r>
      <w:r w:rsidR="00733D65">
        <w:t xml:space="preserve"> especially secondary programs</w:t>
      </w:r>
      <w:r w:rsidR="0066104F">
        <w:t xml:space="preserve">, which changes the </w:t>
      </w:r>
      <w:r w:rsidR="0097615D">
        <w:t>teacher’s</w:t>
      </w:r>
      <w:r w:rsidR="0066104F">
        <w:t xml:space="preserve"> role as an educator. </w:t>
      </w:r>
    </w:p>
    <w:p w14:paraId="30C28F83" w14:textId="5C9879C3" w:rsidR="00AF2EFE" w:rsidRDefault="0029079B" w:rsidP="0066104F">
      <w:r>
        <w:t>Haning</w:t>
      </w:r>
      <w:r w:rsidR="00AF2EFE">
        <w:t xml:space="preserve"> (2021) </w:t>
      </w:r>
      <w:r w:rsidR="00340AF5">
        <w:t>notes that performing is a prevalent practice in the lower grades</w:t>
      </w:r>
      <w:r w:rsidR="00733D65">
        <w:t xml:space="preserve"> and</w:t>
      </w:r>
      <w:r w:rsidR="00340AF5">
        <w:t xml:space="preserve"> </w:t>
      </w:r>
      <w:r w:rsidR="005E2F43">
        <w:t xml:space="preserve">can be seen </w:t>
      </w:r>
      <w:r w:rsidR="00FD3DCB">
        <w:t>in the way that the standards are structured and developed.</w:t>
      </w:r>
      <w:r w:rsidR="003E153E">
        <w:t xml:space="preserve"> The practice of performing is </w:t>
      </w:r>
      <w:proofErr w:type="gramStart"/>
      <w:r w:rsidR="003E153E">
        <w:t>most commonly assessed</w:t>
      </w:r>
      <w:proofErr w:type="gramEnd"/>
      <w:r w:rsidR="00F5400C">
        <w:t xml:space="preserve"> rather that topics that </w:t>
      </w:r>
      <w:r w:rsidR="002C7C33">
        <w:t>focus on musical</w:t>
      </w:r>
      <w:r w:rsidR="00F5400C">
        <w:t xml:space="preserve"> concept</w:t>
      </w:r>
      <w:r w:rsidR="002C7C33">
        <w:t>s</w:t>
      </w:r>
      <w:r w:rsidR="00F5400C">
        <w:t xml:space="preserve"> </w:t>
      </w:r>
      <w:r w:rsidR="00E416F7">
        <w:t xml:space="preserve">or creativity.  </w:t>
      </w:r>
      <w:r w:rsidR="00733D65">
        <w:t>H</w:t>
      </w:r>
      <w:r w:rsidR="007E1B9D">
        <w:t>owever</w:t>
      </w:r>
      <w:r w:rsidR="00733D65">
        <w:t>, this</w:t>
      </w:r>
      <w:r w:rsidR="00273C72">
        <w:t xml:space="preserve"> </w:t>
      </w:r>
      <w:r w:rsidR="00D21544">
        <w:t>remains</w:t>
      </w:r>
      <w:r w:rsidR="00733D65">
        <w:t xml:space="preserve"> to be</w:t>
      </w:r>
      <w:r w:rsidR="007E1B9D">
        <w:t xml:space="preserve"> the focus even outside of large ensemble classes. </w:t>
      </w:r>
      <w:r w:rsidR="00733D65">
        <w:t>Haning, t</w:t>
      </w:r>
      <w:r w:rsidR="001B6906">
        <w:t>hrough</w:t>
      </w:r>
      <w:r w:rsidR="008D7D88">
        <w:t xml:space="preserve"> </w:t>
      </w:r>
      <w:r w:rsidR="00273C72">
        <w:t>observ</w:t>
      </w:r>
      <w:r w:rsidR="001B6906">
        <w:t>ations</w:t>
      </w:r>
      <w:r w:rsidR="00273C72">
        <w:t>, interviews, and data</w:t>
      </w:r>
      <w:r w:rsidR="001B6906">
        <w:t xml:space="preserve"> collection</w:t>
      </w:r>
      <w:r w:rsidR="00273C72">
        <w:t xml:space="preserve"> </w:t>
      </w:r>
      <w:r w:rsidR="008D7D88">
        <w:t xml:space="preserve">found that most educators preferred to </w:t>
      </w:r>
      <w:r w:rsidR="00DD5732">
        <w:t>teach courses that focus on traditional performance, notation, and music reading.</w:t>
      </w:r>
      <w:r w:rsidR="00031AB3">
        <w:t xml:space="preserve">  To </w:t>
      </w:r>
      <w:r w:rsidR="00362198">
        <w:t xml:space="preserve">guide his research </w:t>
      </w:r>
      <w:proofErr w:type="gramStart"/>
      <w:r w:rsidR="001B6906">
        <w:t>Haning</w:t>
      </w:r>
      <w:r w:rsidR="00535233">
        <w:t xml:space="preserve"> </w:t>
      </w:r>
      <w:r w:rsidR="00362198">
        <w:t xml:space="preserve"> </w:t>
      </w:r>
      <w:r w:rsidR="00733D65">
        <w:t>posed</w:t>
      </w:r>
      <w:proofErr w:type="gramEnd"/>
      <w:r w:rsidR="00362198">
        <w:t xml:space="preserve"> the following questions 1) What role do performances play in school music programs? 2)</w:t>
      </w:r>
      <w:r w:rsidR="00570B5A">
        <w:t xml:space="preserve"> How are music teachers’ pedagogical decisions informed or influenced by their efforts to mount performances? 3)</w:t>
      </w:r>
      <w:r w:rsidR="0080045B">
        <w:t xml:space="preserve"> What other aspects of the music teaching-learning process are influenced by efforts to mount performances, and what form does this influence take?</w:t>
      </w:r>
      <w:r w:rsidR="00535233">
        <w:t xml:space="preserve"> </w:t>
      </w:r>
      <w:r w:rsidR="00EC2BC6">
        <w:t>(</w:t>
      </w:r>
      <w:proofErr w:type="gramStart"/>
      <w:r w:rsidR="00EC2BC6">
        <w:t>you</w:t>
      </w:r>
      <w:proofErr w:type="gramEnd"/>
      <w:r w:rsidR="00EC2BC6">
        <w:t xml:space="preserve"> need quotes and a page number)</w:t>
      </w:r>
      <w:r w:rsidR="00535233">
        <w:t xml:space="preserve"> </w:t>
      </w:r>
    </w:p>
    <w:p w14:paraId="60178B96" w14:textId="0593121C" w:rsidR="00196DD2" w:rsidRDefault="001B6906" w:rsidP="00715903">
      <w:r>
        <w:t>Haning</w:t>
      </w:r>
      <w:r w:rsidR="00733D65">
        <w:t xml:space="preserve"> (2021)</w:t>
      </w:r>
      <w:r w:rsidR="00273C72">
        <w:t xml:space="preserve"> </w:t>
      </w:r>
      <w:r w:rsidR="00180F76">
        <w:t xml:space="preserve">discusses grounded theory as a paradigm to develop new </w:t>
      </w:r>
      <w:r w:rsidR="003E77ED">
        <w:t xml:space="preserve">empirical theories that are grounded in the </w:t>
      </w:r>
      <w:r w:rsidR="00733D65">
        <w:t>data</w:t>
      </w:r>
      <w:r w:rsidR="003E77ED">
        <w:t xml:space="preserve"> that </w:t>
      </w:r>
      <w:r w:rsidR="00956886">
        <w:t xml:space="preserve">are </w:t>
      </w:r>
      <w:r w:rsidR="003E77ED">
        <w:t>collected</w:t>
      </w:r>
      <w:r>
        <w:t xml:space="preserve">. </w:t>
      </w:r>
      <w:r w:rsidR="000E261D">
        <w:t>Grounded theory is flexible yet comprehensive</w:t>
      </w:r>
      <w:r w:rsidR="00CE04E6">
        <w:t>.  Theoretical sampling, an ongoing process</w:t>
      </w:r>
      <w:r w:rsidR="00733D65">
        <w:t>,</w:t>
      </w:r>
      <w:r w:rsidR="00CE04E6">
        <w:t xml:space="preserve"> informs the different types of data</w:t>
      </w:r>
      <w:r w:rsidR="00B35293">
        <w:t xml:space="preserve"> that </w:t>
      </w:r>
      <w:r w:rsidR="00956886">
        <w:t xml:space="preserve">are </w:t>
      </w:r>
      <w:r w:rsidR="00B35293">
        <w:t xml:space="preserve">sought by the researcher and participants.  </w:t>
      </w:r>
      <w:r w:rsidR="00A35FCE">
        <w:t>The</w:t>
      </w:r>
      <w:r w:rsidR="00733D65">
        <w:t>se</w:t>
      </w:r>
      <w:r w:rsidR="00A35FCE">
        <w:t xml:space="preserve"> different elements of grounded theory </w:t>
      </w:r>
      <w:r w:rsidR="00A35FCE">
        <w:lastRenderedPageBreak/>
        <w:t xml:space="preserve">design </w:t>
      </w:r>
      <w:r w:rsidR="00EC2BC6">
        <w:t>allow</w:t>
      </w:r>
      <w:r w:rsidR="00A35FCE">
        <w:t xml:space="preserve"> the researcher to </w:t>
      </w:r>
      <w:r w:rsidR="006627DE">
        <w:t xml:space="preserve">obtain large amounts of data </w:t>
      </w:r>
      <w:r w:rsidR="00733D65">
        <w:t>to better inform the study</w:t>
      </w:r>
      <w:r w:rsidR="006627DE">
        <w:t>.</w:t>
      </w:r>
      <w:r w:rsidR="00196DD2">
        <w:t xml:space="preserve"> </w:t>
      </w:r>
      <w:r w:rsidR="00715903">
        <w:t>The data collected came from an elementary teacher, a middle school teacher, and a High School teacher</w:t>
      </w:r>
      <w:r w:rsidR="00A64B79">
        <w:t xml:space="preserve"> </w:t>
      </w:r>
      <w:r w:rsidR="00733D65">
        <w:t xml:space="preserve">who </w:t>
      </w:r>
      <w:r w:rsidR="00A64B79">
        <w:t xml:space="preserve">all </w:t>
      </w:r>
      <w:r w:rsidR="00733D65">
        <w:t>came from</w:t>
      </w:r>
      <w:r w:rsidR="00A64B79">
        <w:t xml:space="preserve"> diverse backgrounds.</w:t>
      </w:r>
    </w:p>
    <w:p w14:paraId="658CB05F" w14:textId="47761358" w:rsidR="00A64B79" w:rsidRDefault="00956886" w:rsidP="00715903">
      <w:r>
        <w:t xml:space="preserve">Participants </w:t>
      </w:r>
      <w:r w:rsidR="00A64B79">
        <w:t>in the study</w:t>
      </w:r>
      <w:r w:rsidR="007F58AA">
        <w:t xml:space="preserve"> provided </w:t>
      </w:r>
      <w:r>
        <w:t>personal</w:t>
      </w:r>
      <w:r w:rsidR="007F58AA">
        <w:t xml:space="preserve"> data, which </w:t>
      </w:r>
      <w:r>
        <w:t xml:space="preserve">were </w:t>
      </w:r>
      <w:r w:rsidR="007F58AA">
        <w:t xml:space="preserve">used in the analysis and interpretation (Haning, 2021). </w:t>
      </w:r>
      <w:r w:rsidR="0025499D">
        <w:t xml:space="preserve"> The data collection</w:t>
      </w:r>
      <w:r w:rsidR="00733D65">
        <w:t xml:space="preserve"> process</w:t>
      </w:r>
      <w:r w:rsidR="0025499D">
        <w:t xml:space="preserve"> happened </w:t>
      </w:r>
      <w:r w:rsidR="001D42D7">
        <w:t>several</w:t>
      </w:r>
      <w:r w:rsidR="0025499D">
        <w:t xml:space="preserve"> ways: initial and follow-up interviews, </w:t>
      </w:r>
      <w:r w:rsidR="00F318B9">
        <w:t xml:space="preserve">documents and artifacts, journals, and focus group interviews.  </w:t>
      </w:r>
      <w:r>
        <w:t xml:space="preserve">The </w:t>
      </w:r>
      <w:r w:rsidR="00F318B9">
        <w:t>diverse number of data sources</w:t>
      </w:r>
      <w:r w:rsidR="000D2675">
        <w:t xml:space="preserve"> provided</w:t>
      </w:r>
      <w:r w:rsidR="00733D65">
        <w:t xml:space="preserve"> </w:t>
      </w:r>
      <w:r w:rsidR="000D2675">
        <w:t>richer and more detail</w:t>
      </w:r>
      <w:r>
        <w:t>ed</w:t>
      </w:r>
      <w:r w:rsidR="000D2675">
        <w:t xml:space="preserve"> </w:t>
      </w:r>
      <w:r w:rsidR="00733D65">
        <w:t>attributes to the final theory</w:t>
      </w:r>
      <w:r w:rsidR="000D2675">
        <w:t xml:space="preserve">. </w:t>
      </w:r>
      <w:r w:rsidR="00733D65">
        <w:t>P</w:t>
      </w:r>
      <w:r w:rsidR="00A1243A">
        <w:t>articipant</w:t>
      </w:r>
      <w:r w:rsidR="00733D65">
        <w:t>s</w:t>
      </w:r>
      <w:r w:rsidR="00A1243A">
        <w:t xml:space="preserve"> w</w:t>
      </w:r>
      <w:r w:rsidR="00733D65">
        <w:t>ere</w:t>
      </w:r>
      <w:r w:rsidR="00A1243A">
        <w:t xml:space="preserve"> observed over a three</w:t>
      </w:r>
      <w:r w:rsidR="00235235">
        <w:t xml:space="preserve">-month period allowing Haning to </w:t>
      </w:r>
      <w:r>
        <w:t>observe</w:t>
      </w:r>
      <w:r w:rsidR="00733D65">
        <w:t xml:space="preserve"> </w:t>
      </w:r>
      <w:r w:rsidR="00235235">
        <w:t>methodology</w:t>
      </w:r>
      <w:r w:rsidR="00733D65">
        <w:t>,</w:t>
      </w:r>
      <w:r w:rsidR="00235235">
        <w:t xml:space="preserve"> </w:t>
      </w:r>
      <w:r w:rsidR="001D42D7">
        <w:t>conceptual transitions</w:t>
      </w:r>
      <w:r w:rsidR="00733D65">
        <w:t>,</w:t>
      </w:r>
      <w:r w:rsidR="001D42D7">
        <w:t xml:space="preserve"> and teaching styles. </w:t>
      </w:r>
      <w:r w:rsidR="00156EF5">
        <w:t>Haning used a comparative method</w:t>
      </w:r>
      <w:r w:rsidR="002757E4">
        <w:t xml:space="preserve"> to focus the analysis of </w:t>
      </w:r>
      <w:r w:rsidR="00733D65">
        <w:t xml:space="preserve">his </w:t>
      </w:r>
      <w:r w:rsidR="002757E4">
        <w:t xml:space="preserve">words and actions.  </w:t>
      </w:r>
      <w:r w:rsidR="00733D65">
        <w:t>H</w:t>
      </w:r>
      <w:r w:rsidR="002757E4">
        <w:t xml:space="preserve">owever, </w:t>
      </w:r>
      <w:r w:rsidR="00733D65">
        <w:t xml:space="preserve">this </w:t>
      </w:r>
      <w:r w:rsidR="002757E4">
        <w:t>cause</w:t>
      </w:r>
      <w:r w:rsidR="00733D65">
        <w:t>d a</w:t>
      </w:r>
      <w:r w:rsidR="002757E4">
        <w:t xml:space="preserve"> deviation </w:t>
      </w:r>
      <w:r w:rsidR="004939DF">
        <w:t xml:space="preserve">in the study. </w:t>
      </w:r>
    </w:p>
    <w:p w14:paraId="3F21C975" w14:textId="774AD367" w:rsidR="00AE4886" w:rsidRDefault="004939DF" w:rsidP="00AE4886">
      <w:r>
        <w:t>Haning</w:t>
      </w:r>
      <w:r w:rsidR="00F53294">
        <w:t xml:space="preserve"> (year)</w:t>
      </w:r>
      <w:r>
        <w:t xml:space="preserve"> found </w:t>
      </w:r>
      <w:r w:rsidR="00682601">
        <w:t xml:space="preserve">that performances in </w:t>
      </w:r>
      <w:r w:rsidR="00D07A6C">
        <w:t>school music programs</w:t>
      </w:r>
      <w:r w:rsidR="00A01135">
        <w:t xml:space="preserve"> interacted with diverse </w:t>
      </w:r>
      <w:r w:rsidR="00733D65">
        <w:t xml:space="preserve">teaching-learning </w:t>
      </w:r>
      <w:r w:rsidR="00A01135">
        <w:t>elements.  He presented five major themes</w:t>
      </w:r>
      <w:r w:rsidR="007D238C">
        <w:t xml:space="preserve"> </w:t>
      </w:r>
      <w:r w:rsidR="00956886">
        <w:t xml:space="preserve">that </w:t>
      </w:r>
      <w:r w:rsidR="007D238C">
        <w:t xml:space="preserve">illustrate the roles of performances: </w:t>
      </w:r>
      <w:r w:rsidR="00597F86">
        <w:t xml:space="preserve">community expectations, student motivation, </w:t>
      </w:r>
      <w:r w:rsidR="006101FD">
        <w:t>time management, teaching strategies, and teacher views of performance.  Each</w:t>
      </w:r>
      <w:r w:rsidR="000E508E">
        <w:t xml:space="preserve"> theme</w:t>
      </w:r>
      <w:r w:rsidR="006101FD">
        <w:t xml:space="preserve"> present</w:t>
      </w:r>
      <w:r w:rsidR="000E508E">
        <w:t>s</w:t>
      </w:r>
      <w:r w:rsidR="006101FD">
        <w:t xml:space="preserve"> </w:t>
      </w:r>
      <w:r w:rsidR="00733D65">
        <w:t xml:space="preserve">specific </w:t>
      </w:r>
      <w:r w:rsidR="006101FD">
        <w:t xml:space="preserve">details </w:t>
      </w:r>
      <w:r w:rsidR="00B123EB">
        <w:t xml:space="preserve">as </w:t>
      </w:r>
      <w:r w:rsidR="006101FD">
        <w:t xml:space="preserve">to </w:t>
      </w:r>
      <w:r w:rsidR="00B123EB">
        <w:t>why and</w:t>
      </w:r>
      <w:r w:rsidR="006101FD">
        <w:t xml:space="preserve"> how</w:t>
      </w:r>
      <w:r w:rsidR="00733D65">
        <w:t xml:space="preserve"> performance</w:t>
      </w:r>
      <w:r w:rsidR="006101FD">
        <w:t xml:space="preserve"> fits into the program and its importance </w:t>
      </w:r>
      <w:r w:rsidR="00B123EB">
        <w:t>to the educator</w:t>
      </w:r>
      <w:r w:rsidR="006101FD">
        <w:t>.</w:t>
      </w:r>
    </w:p>
    <w:p w14:paraId="1B2A71F2" w14:textId="62536052" w:rsidR="00976D6F" w:rsidRDefault="00AE4886" w:rsidP="00715903">
      <w:r>
        <w:t xml:space="preserve">Student motivation was </w:t>
      </w:r>
      <w:r w:rsidR="00956886">
        <w:t xml:space="preserve">also identified </w:t>
      </w:r>
      <w:r>
        <w:t xml:space="preserve">in this study (Haning, 2021).  </w:t>
      </w:r>
      <w:r w:rsidR="001958B6">
        <w:t>This discuss</w:t>
      </w:r>
      <w:r w:rsidR="00733D65">
        <w:t xml:space="preserve">ion </w:t>
      </w:r>
      <w:r w:rsidR="00956886">
        <w:t>came about</w:t>
      </w:r>
      <w:r w:rsidR="001958B6">
        <w:t xml:space="preserve"> because students in </w:t>
      </w:r>
      <w:r w:rsidR="00956886">
        <w:t xml:space="preserve">the </w:t>
      </w:r>
      <w:r w:rsidR="001958B6">
        <w:t>ensembles expect to see tangible results and visual accomplishments.  In other words, the purpose</w:t>
      </w:r>
      <w:r w:rsidR="005645A3">
        <w:t xml:space="preserve"> of these programs and ensembles</w:t>
      </w:r>
      <w:r w:rsidR="001958B6">
        <w:t xml:space="preserve"> is to perform publicly</w:t>
      </w:r>
      <w:r w:rsidR="00956886">
        <w:t>,</w:t>
      </w:r>
      <w:r w:rsidR="001958B6">
        <w:t xml:space="preserve"> demonstrat</w:t>
      </w:r>
      <w:r w:rsidR="005645A3">
        <w:t>ing</w:t>
      </w:r>
      <w:r w:rsidR="001958B6">
        <w:t xml:space="preserve"> </w:t>
      </w:r>
      <w:r w:rsidR="00A943CF">
        <w:t>the quality of the program</w:t>
      </w:r>
      <w:r w:rsidR="00956886">
        <w:t>, and</w:t>
      </w:r>
      <w:r w:rsidR="00A943CF">
        <w:t xml:space="preserve"> not only about personal accomplishments</w:t>
      </w:r>
      <w:r w:rsidR="00956886">
        <w:t>.</w:t>
      </w:r>
      <w:r w:rsidR="00A943CF">
        <w:t xml:space="preserve"> </w:t>
      </w:r>
      <w:r w:rsidR="00956886">
        <w:t>Additionally,</w:t>
      </w:r>
      <w:r w:rsidR="00A943CF">
        <w:t xml:space="preserve"> sharing these accomplishments with others such as the community, </w:t>
      </w:r>
      <w:r w:rsidR="005645A3">
        <w:t xml:space="preserve">stakeholders, </w:t>
      </w:r>
      <w:r w:rsidR="00DE3A34">
        <w:t>parents,</w:t>
      </w:r>
      <w:r w:rsidR="00A943CF">
        <w:t xml:space="preserve"> and other family members</w:t>
      </w:r>
      <w:r w:rsidR="00956886">
        <w:t xml:space="preserve"> was expected</w:t>
      </w:r>
      <w:r w:rsidR="002C6F95">
        <w:t xml:space="preserve">.  </w:t>
      </w:r>
      <w:r w:rsidR="00956886">
        <w:t>P</w:t>
      </w:r>
      <w:r w:rsidR="002C6F95">
        <w:t>erformances are ways that the</w:t>
      </w:r>
      <w:r w:rsidR="005645A3">
        <w:t>se</w:t>
      </w:r>
      <w:r w:rsidR="002C6F95">
        <w:t xml:space="preserve"> large ensembles can </w:t>
      </w:r>
      <w:r w:rsidR="005645A3">
        <w:t>demonstrate</w:t>
      </w:r>
      <w:r w:rsidR="002C6F95">
        <w:t xml:space="preserve"> the group</w:t>
      </w:r>
      <w:r w:rsidR="00143664">
        <w:t>’</w:t>
      </w:r>
      <w:r w:rsidR="002C6F95">
        <w:t xml:space="preserve">s success as well. </w:t>
      </w:r>
      <w:r w:rsidR="001776AA">
        <w:t xml:space="preserve">These successes </w:t>
      </w:r>
      <w:r w:rsidR="00143664">
        <w:t xml:space="preserve">can </w:t>
      </w:r>
      <w:r w:rsidR="005645A3">
        <w:t>also</w:t>
      </w:r>
      <w:r w:rsidR="001776AA">
        <w:t xml:space="preserve"> provide positive </w:t>
      </w:r>
      <w:r w:rsidR="005645A3">
        <w:t xml:space="preserve">and </w:t>
      </w:r>
      <w:r w:rsidR="00143664">
        <w:t xml:space="preserve">excellent </w:t>
      </w:r>
      <w:r w:rsidR="001776AA">
        <w:t xml:space="preserve">experiences for the students. </w:t>
      </w:r>
    </w:p>
    <w:p w14:paraId="089C314B" w14:textId="79A86DD9" w:rsidR="00A633CD" w:rsidRDefault="00976D6F" w:rsidP="00715903">
      <w:r>
        <w:lastRenderedPageBreak/>
        <w:t xml:space="preserve">Teachers in the student </w:t>
      </w:r>
      <w:r w:rsidR="00057B8F">
        <w:t>expressed that they feel like they do not have enough time to teach music basics because of the constant focus on each performance</w:t>
      </w:r>
      <w:r w:rsidR="00C85C15">
        <w:t xml:space="preserve"> (Haning, 2021). The educators in this study also discussed that </w:t>
      </w:r>
      <w:r w:rsidR="00A83975">
        <w:t xml:space="preserve">community and parent expectations of performances </w:t>
      </w:r>
      <w:r w:rsidR="00143664">
        <w:t>can keep</w:t>
      </w:r>
      <w:r w:rsidR="00A83975">
        <w:t xml:space="preserve"> them from doing their job in its full capacity.</w:t>
      </w:r>
      <w:r w:rsidR="009A5DE4">
        <w:t xml:space="preserve"> With the development of quality performances, the expectations </w:t>
      </w:r>
      <w:r w:rsidR="005645A3">
        <w:t>were higher</w:t>
      </w:r>
      <w:r w:rsidR="009A5DE4">
        <w:t xml:space="preserve"> </w:t>
      </w:r>
      <w:r w:rsidR="005645A3">
        <w:t>for</w:t>
      </w:r>
      <w:r w:rsidR="009A5DE4">
        <w:t xml:space="preserve"> more quality performances, thus taking more time away from teaching the basics of music. </w:t>
      </w:r>
      <w:r w:rsidR="005466A2">
        <w:t>Haning</w:t>
      </w:r>
      <w:r w:rsidR="007F1A60">
        <w:t xml:space="preserve"> (2021)</w:t>
      </w:r>
      <w:r w:rsidR="005466A2">
        <w:t xml:space="preserve"> also mentions in his observations</w:t>
      </w:r>
      <w:r w:rsidR="005645A3">
        <w:t>, and his participants did as well,</w:t>
      </w:r>
      <w:r w:rsidR="005466A2">
        <w:t xml:space="preserve"> that a quality program will stimulate and foster </w:t>
      </w:r>
      <w:r w:rsidR="00035BB0">
        <w:t xml:space="preserve">student motivation. </w:t>
      </w:r>
    </w:p>
    <w:p w14:paraId="1A30C4B0" w14:textId="2CBFB8E1" w:rsidR="006A3437" w:rsidRPr="00D40774" w:rsidRDefault="006A3437" w:rsidP="006A3437">
      <w:pPr>
        <w:ind w:firstLine="0"/>
      </w:pPr>
      <w:r>
        <w:tab/>
        <w:t>Haning</w:t>
      </w:r>
      <w:r w:rsidR="00226A9F">
        <w:t xml:space="preserve"> (2021)</w:t>
      </w:r>
      <w:r>
        <w:t xml:space="preserve"> concludes</w:t>
      </w:r>
      <w:r w:rsidR="0076765C">
        <w:t xml:space="preserve"> that</w:t>
      </w:r>
      <w:r>
        <w:t xml:space="preserve"> if schools were to make a shift in </w:t>
      </w:r>
      <w:r w:rsidR="0076765C">
        <w:t xml:space="preserve">the </w:t>
      </w:r>
      <w:r>
        <w:t xml:space="preserve">paradigm </w:t>
      </w:r>
      <w:proofErr w:type="gramStart"/>
      <w:r w:rsidR="0076765C">
        <w:t xml:space="preserve">of </w:t>
      </w:r>
      <w:r>
        <w:t xml:space="preserve"> class</w:t>
      </w:r>
      <w:proofErr w:type="gramEnd"/>
      <w:r>
        <w:t xml:space="preserve"> </w:t>
      </w:r>
      <w:r w:rsidR="00C12903">
        <w:t>offerings,</w:t>
      </w:r>
      <w:r>
        <w:t xml:space="preserve"> they may be able to better foster and </w:t>
      </w:r>
      <w:r w:rsidR="00226A9F">
        <w:t xml:space="preserve">serve the needs </w:t>
      </w:r>
      <w:r w:rsidR="0076765C">
        <w:t>of teaching</w:t>
      </w:r>
      <w:r w:rsidR="00226A9F">
        <w:t xml:space="preserve"> music basics</w:t>
      </w:r>
      <w:r w:rsidR="00FB7DBB">
        <w:t>.  Classes such as electronic music and songwriting may better</w:t>
      </w:r>
      <w:r w:rsidR="00001397">
        <w:t xml:space="preserve"> </w:t>
      </w:r>
      <w:r w:rsidR="005645A3">
        <w:t>ful</w:t>
      </w:r>
      <w:r w:rsidR="00001397">
        <w:t>fill the</w:t>
      </w:r>
      <w:r w:rsidR="005645A3">
        <w:t>se</w:t>
      </w:r>
      <w:r w:rsidR="00001397">
        <w:t xml:space="preserve"> need</w:t>
      </w:r>
      <w:r w:rsidR="005645A3">
        <w:t>s</w:t>
      </w:r>
      <w:r w:rsidR="00001397">
        <w:t xml:space="preserve"> through application.  The final product of student work </w:t>
      </w:r>
      <w:r w:rsidR="0076765C">
        <w:t>can be</w:t>
      </w:r>
      <w:r w:rsidR="00045BA2">
        <w:t xml:space="preserve"> through showcase performances or online galleries.</w:t>
      </w:r>
      <w:r w:rsidR="00C12903">
        <w:t xml:space="preserve">  Haning </w:t>
      </w:r>
      <w:r w:rsidR="008E7425">
        <w:t xml:space="preserve">concludes that this may also increase student interest, </w:t>
      </w:r>
      <w:proofErr w:type="gramStart"/>
      <w:r w:rsidR="008E7425">
        <w:t>enrollment</w:t>
      </w:r>
      <w:proofErr w:type="gramEnd"/>
      <w:r w:rsidR="008E7425">
        <w:t xml:space="preserve"> and motivation. </w:t>
      </w: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45ADDD6B" w14:textId="7229CB7C" w:rsidR="008E497E" w:rsidRPr="008E497E" w:rsidRDefault="005D3A03" w:rsidP="008E497E">
          <w:pPr>
            <w:pStyle w:val="SectionTitle"/>
            <w:rPr>
              <w:rFonts w:asciiTheme="minorHAnsi" w:eastAsiaTheme="minorEastAsia" w:hAnsiTheme="minorHAnsi" w:cstheme="minorBidi"/>
              <w:noProof/>
            </w:rPr>
          </w:pPr>
          <w:r>
            <w:t>References</w:t>
          </w:r>
        </w:p>
        <w:p w14:paraId="2EB7F8E7" w14:textId="3A142A96" w:rsidR="00E81978" w:rsidRDefault="008E497E" w:rsidP="008E497E">
          <w:pPr>
            <w:pStyle w:val="Bibliography"/>
            <w:rPr>
              <w:noProof/>
            </w:rPr>
          </w:pPr>
          <w:r w:rsidRPr="008E497E">
            <w:rPr>
              <w:noProof/>
            </w:rPr>
            <w:t xml:space="preserve">  Haning. (2021). The Role and Influence of Performance in School Music Programs: A Grounded Theory. </w:t>
          </w:r>
          <w:r w:rsidRPr="0038606D">
            <w:rPr>
              <w:i/>
              <w:iCs/>
              <w:noProof/>
            </w:rPr>
            <w:t>Journal of Research in Music Education</w:t>
          </w:r>
          <w:r w:rsidRPr="008E497E">
            <w:rPr>
              <w:noProof/>
            </w:rPr>
            <w:t>, 69(1), 85–104. https://doi.org/10.1177/0022429420953118</w:t>
          </w:r>
        </w:p>
      </w:sdtContent>
    </w:sdt>
    <w:sectPr w:rsidR="00E81978" w:rsidSect="00D107E7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971A" w14:textId="77777777" w:rsidR="00262D49" w:rsidRDefault="00262D49">
      <w:pPr>
        <w:spacing w:line="240" w:lineRule="auto"/>
      </w:pPr>
      <w:r>
        <w:separator/>
      </w:r>
    </w:p>
    <w:p w14:paraId="343A9FE8" w14:textId="77777777" w:rsidR="00262D49" w:rsidRDefault="00262D49"/>
  </w:endnote>
  <w:endnote w:type="continuationSeparator" w:id="0">
    <w:p w14:paraId="73D79AFD" w14:textId="77777777" w:rsidR="00262D49" w:rsidRDefault="00262D49">
      <w:pPr>
        <w:spacing w:line="240" w:lineRule="auto"/>
      </w:pPr>
      <w:r>
        <w:continuationSeparator/>
      </w:r>
    </w:p>
    <w:p w14:paraId="3161C63C" w14:textId="77777777" w:rsidR="00262D49" w:rsidRDefault="00262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510B" w14:textId="77777777" w:rsidR="00262D49" w:rsidRDefault="00262D49">
      <w:pPr>
        <w:spacing w:line="240" w:lineRule="auto"/>
      </w:pPr>
      <w:r>
        <w:separator/>
      </w:r>
    </w:p>
    <w:p w14:paraId="4541D8D4" w14:textId="77777777" w:rsidR="00262D49" w:rsidRDefault="00262D49"/>
  </w:footnote>
  <w:footnote w:type="continuationSeparator" w:id="0">
    <w:p w14:paraId="40AB0E17" w14:textId="77777777" w:rsidR="00262D49" w:rsidRDefault="00262D49">
      <w:pPr>
        <w:spacing w:line="240" w:lineRule="auto"/>
      </w:pPr>
      <w:r>
        <w:continuationSeparator/>
      </w:r>
    </w:p>
    <w:p w14:paraId="7D4865A3" w14:textId="77777777" w:rsidR="00262D49" w:rsidRDefault="00262D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3755" w14:textId="19B68B44" w:rsidR="00E81978" w:rsidRDefault="00262D49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E6D6EDFF5FD84143A52E57245C72C12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E49BB">
          <w:rPr>
            <w:rStyle w:val="Strong"/>
          </w:rPr>
          <w:t>Performance in SChool Music Programs- A Grounded Theory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3F41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02EA" w14:textId="7A5BE700" w:rsidR="00E81978" w:rsidRDefault="00262D49">
    <w:pPr>
      <w:pStyle w:val="Header"/>
      <w:rPr>
        <w:rStyle w:val="Strong"/>
      </w:rPr>
    </w:pPr>
    <w:sdt>
      <w:sdtPr>
        <w:rPr>
          <w:rStyle w:val="Strong"/>
        </w:rPr>
        <w:alias w:val="Running head"/>
        <w:tag w:val=""/>
        <w:id w:val="-696842620"/>
        <w:placeholder>
          <w:docPart w:val="2DFEB1A883474B5FBA6D407DEC4966AD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E49BB">
          <w:rPr>
            <w:rStyle w:val="Strong"/>
          </w:rPr>
          <w:t>Performance in SChool Music Programs- A Grounded Theory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3F41">
      <w:rPr>
        <w:rStyle w:val="Strong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BB"/>
    <w:rsid w:val="00001397"/>
    <w:rsid w:val="00031AB3"/>
    <w:rsid w:val="00035BB0"/>
    <w:rsid w:val="00045BA2"/>
    <w:rsid w:val="00057B8F"/>
    <w:rsid w:val="000D2675"/>
    <w:rsid w:val="000D3F41"/>
    <w:rsid w:val="000E261D"/>
    <w:rsid w:val="000E508E"/>
    <w:rsid w:val="00143664"/>
    <w:rsid w:val="00156EF5"/>
    <w:rsid w:val="001776AA"/>
    <w:rsid w:val="00180F76"/>
    <w:rsid w:val="001958B6"/>
    <w:rsid w:val="00196DD2"/>
    <w:rsid w:val="001B221F"/>
    <w:rsid w:val="001B6906"/>
    <w:rsid w:val="001D42D7"/>
    <w:rsid w:val="00226A9F"/>
    <w:rsid w:val="00235235"/>
    <w:rsid w:val="0025499D"/>
    <w:rsid w:val="00262D49"/>
    <w:rsid w:val="00273C72"/>
    <w:rsid w:val="00275627"/>
    <w:rsid w:val="002757E4"/>
    <w:rsid w:val="0029079B"/>
    <w:rsid w:val="002C6F95"/>
    <w:rsid w:val="002C7C33"/>
    <w:rsid w:val="00337603"/>
    <w:rsid w:val="00340AF5"/>
    <w:rsid w:val="00355DCA"/>
    <w:rsid w:val="00362198"/>
    <w:rsid w:val="0038606D"/>
    <w:rsid w:val="003E153E"/>
    <w:rsid w:val="003E77ED"/>
    <w:rsid w:val="004225D1"/>
    <w:rsid w:val="004939DF"/>
    <w:rsid w:val="004B1245"/>
    <w:rsid w:val="00535233"/>
    <w:rsid w:val="005466A2"/>
    <w:rsid w:val="00551A02"/>
    <w:rsid w:val="005534FA"/>
    <w:rsid w:val="005645A3"/>
    <w:rsid w:val="00570B5A"/>
    <w:rsid w:val="00597F86"/>
    <w:rsid w:val="005D3A03"/>
    <w:rsid w:val="005E2F43"/>
    <w:rsid w:val="006017EA"/>
    <w:rsid w:val="006101FD"/>
    <w:rsid w:val="00642ACC"/>
    <w:rsid w:val="0066104F"/>
    <w:rsid w:val="006627DE"/>
    <w:rsid w:val="00682601"/>
    <w:rsid w:val="006A3437"/>
    <w:rsid w:val="007126E1"/>
    <w:rsid w:val="00715903"/>
    <w:rsid w:val="00733D65"/>
    <w:rsid w:val="0076765C"/>
    <w:rsid w:val="00792A82"/>
    <w:rsid w:val="007D238C"/>
    <w:rsid w:val="007E1B9D"/>
    <w:rsid w:val="007F1A60"/>
    <w:rsid w:val="007F58AA"/>
    <w:rsid w:val="008002C0"/>
    <w:rsid w:val="0080045B"/>
    <w:rsid w:val="008C5323"/>
    <w:rsid w:val="008D7D88"/>
    <w:rsid w:val="008E497E"/>
    <w:rsid w:val="008E7425"/>
    <w:rsid w:val="00956886"/>
    <w:rsid w:val="0097615D"/>
    <w:rsid w:val="00976D6F"/>
    <w:rsid w:val="00985DB0"/>
    <w:rsid w:val="009877BA"/>
    <w:rsid w:val="009A5DE4"/>
    <w:rsid w:val="009A6A3B"/>
    <w:rsid w:val="00A01135"/>
    <w:rsid w:val="00A1243A"/>
    <w:rsid w:val="00A35FCE"/>
    <w:rsid w:val="00A633CD"/>
    <w:rsid w:val="00A64B79"/>
    <w:rsid w:val="00A83975"/>
    <w:rsid w:val="00A943CF"/>
    <w:rsid w:val="00AE4886"/>
    <w:rsid w:val="00AF2EFE"/>
    <w:rsid w:val="00B123EB"/>
    <w:rsid w:val="00B35293"/>
    <w:rsid w:val="00B823AA"/>
    <w:rsid w:val="00BA45DB"/>
    <w:rsid w:val="00BB1E6F"/>
    <w:rsid w:val="00BF4184"/>
    <w:rsid w:val="00C0601E"/>
    <w:rsid w:val="00C12903"/>
    <w:rsid w:val="00C31D30"/>
    <w:rsid w:val="00C85C15"/>
    <w:rsid w:val="00CD6E39"/>
    <w:rsid w:val="00CE04E6"/>
    <w:rsid w:val="00CF6E91"/>
    <w:rsid w:val="00D07A6C"/>
    <w:rsid w:val="00D107E7"/>
    <w:rsid w:val="00D21544"/>
    <w:rsid w:val="00D40774"/>
    <w:rsid w:val="00D85B68"/>
    <w:rsid w:val="00DD5732"/>
    <w:rsid w:val="00DE3A34"/>
    <w:rsid w:val="00E416F7"/>
    <w:rsid w:val="00E50DF9"/>
    <w:rsid w:val="00E6004D"/>
    <w:rsid w:val="00E81978"/>
    <w:rsid w:val="00EC2BC6"/>
    <w:rsid w:val="00F318B9"/>
    <w:rsid w:val="00F379B7"/>
    <w:rsid w:val="00F43044"/>
    <w:rsid w:val="00F525FA"/>
    <w:rsid w:val="00F53294"/>
    <w:rsid w:val="00F5400C"/>
    <w:rsid w:val="00FB5767"/>
    <w:rsid w:val="00FB7DBB"/>
    <w:rsid w:val="00FD3DCB"/>
    <w:rsid w:val="00FE49BB"/>
    <w:rsid w:val="00FF2002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58FFB"/>
  <w15:chartTrackingRefBased/>
  <w15:docId w15:val="{BA82D9C6-21B7-4526-B1EE-F98BEE70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styleId="Revision">
    <w:name w:val="Revision"/>
    <w:hidden/>
    <w:uiPriority w:val="99"/>
    <w:semiHidden/>
    <w:rsid w:val="00F53294"/>
    <w:pPr>
      <w:spacing w:line="240" w:lineRule="auto"/>
      <w:ind w:firstLine="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c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358F996C3C45F9A1328FF2046EA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C13C-BA8B-46CE-A05B-089AEF41C11C}"/>
      </w:docPartPr>
      <w:docPartBody>
        <w:p w:rsidR="00B93DBA" w:rsidRDefault="008F163B">
          <w:pPr>
            <w:pStyle w:val="B5358F996C3C45F9A1328FF2046EAB8D"/>
          </w:pPr>
          <w:r>
            <w:t>[Title Here, up to 12 Words, on One to Two Lines]</w:t>
          </w:r>
        </w:p>
      </w:docPartBody>
    </w:docPart>
    <w:docPart>
      <w:docPartPr>
        <w:name w:val="3A85D0AAEFA145CC8F4754D7735A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5094-CB31-45B5-A450-8A0C5FBA301A}"/>
      </w:docPartPr>
      <w:docPartBody>
        <w:p w:rsidR="00B93DBA" w:rsidRDefault="008F163B">
          <w:pPr>
            <w:pStyle w:val="3A85D0AAEFA145CC8F4754D7735AB43E"/>
          </w:pPr>
          <w:r>
            <w:t>[Title Here, up to 12 Words, on One to Two Lines]</w:t>
          </w:r>
        </w:p>
      </w:docPartBody>
    </w:docPart>
    <w:docPart>
      <w:docPartPr>
        <w:name w:val="E6D6EDFF5FD84143A52E57245C72C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0F21-1179-4986-B107-BB1CB15055D0}"/>
      </w:docPartPr>
      <w:docPartBody>
        <w:p w:rsidR="00B93DBA" w:rsidRDefault="008F163B">
          <w:pPr>
            <w:pStyle w:val="E6D6EDFF5FD84143A52E57245C72C12C"/>
          </w:pPr>
          <w:r w:rsidRPr="005D3A03">
            <w:t>Figures title:</w:t>
          </w:r>
        </w:p>
      </w:docPartBody>
    </w:docPart>
    <w:docPart>
      <w:docPartPr>
        <w:name w:val="2DFEB1A883474B5FBA6D407DEC49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FA16-22FD-42E5-9294-E25839C3D77D}"/>
      </w:docPartPr>
      <w:docPartBody>
        <w:p w:rsidR="00B93DBA" w:rsidRDefault="008F163B">
          <w:pPr>
            <w:pStyle w:val="2DFEB1A883474B5FBA6D407DEC4966AD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5A"/>
    <w:rsid w:val="00042F0A"/>
    <w:rsid w:val="0072785A"/>
    <w:rsid w:val="008F163B"/>
    <w:rsid w:val="00B93DBA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358F996C3C45F9A1328FF2046EAB8D">
    <w:name w:val="B5358F996C3C45F9A1328FF2046EAB8D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A85D0AAEFA145CC8F4754D7735AB43E">
    <w:name w:val="3A85D0AAEFA145CC8F4754D7735AB43E"/>
  </w:style>
  <w:style w:type="paragraph" w:customStyle="1" w:styleId="E6D6EDFF5FD84143A52E57245C72C12C">
    <w:name w:val="E6D6EDFF5FD84143A52E57245C72C12C"/>
  </w:style>
  <w:style w:type="paragraph" w:customStyle="1" w:styleId="2DFEB1A883474B5FBA6D407DEC4966AD">
    <w:name w:val="2DFEB1A883474B5FBA6D407DEC496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Performance in SChool Music Programs- A Grounded Theory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DBADFB-1DDD-494B-BD57-A57FFC80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C:\Users\willc\AppData\Roaming\Microsoft\Templates\APA style report (6th edition).dotx</Template>
  <TotalTime>1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and Influence of Performance in School Music Programs: A Grounded Theory</vt:lpstr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and Influence of Performance in School Music Programs: A Grounded Theory</dc:title>
  <dc:subject/>
  <dc:creator>Gerald Cole</dc:creator>
  <cp:keywords/>
  <dc:description/>
  <cp:lastModifiedBy>Lucas Brown</cp:lastModifiedBy>
  <cp:revision>3</cp:revision>
  <dcterms:created xsi:type="dcterms:W3CDTF">2022-10-23T20:15:00Z</dcterms:created>
  <dcterms:modified xsi:type="dcterms:W3CDTF">2022-10-23T20:16:00Z</dcterms:modified>
</cp:coreProperties>
</file>